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94BAF">
        <w:rPr>
          <w:rFonts w:ascii="Times New Roman" w:hAnsi="Times New Roman"/>
          <w:noProof/>
          <w:color w:val="000000"/>
          <w:sz w:val="28"/>
          <w:szCs w:val="28"/>
        </w:rPr>
        <w:t>01.02.2020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94BAF">
        <w:rPr>
          <w:rFonts w:ascii="Times New Roman" w:hAnsi="Times New Roman"/>
          <w:noProof/>
          <w:color w:val="000000"/>
          <w:sz w:val="28"/>
          <w:szCs w:val="28"/>
        </w:rPr>
        <w:t>29.02.2020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794BA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Pr="00887EF9" w:rsidRDefault="00794B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AF" w:rsidRPr="00422808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AF" w:rsidRPr="001D263E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Pr="001D263E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Pr="00BB0760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AF" w:rsidRDefault="00794BA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AF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94BA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F0CA-9F51-4A97-8736-70F04CCB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2020-03-03T11:13:00Z</dcterms:created>
  <dcterms:modified xsi:type="dcterms:W3CDTF">2020-03-03T11:14:00Z</dcterms:modified>
</cp:coreProperties>
</file>